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E5D1" w14:textId="77777777" w:rsidR="007030B2" w:rsidRPr="00F935BA" w:rsidRDefault="00F935BA" w:rsidP="00F935BA">
      <w:pPr>
        <w:rPr>
          <w:sz w:val="28"/>
          <w:szCs w:val="28"/>
        </w:rPr>
      </w:pPr>
      <w:r w:rsidRPr="00F935BA">
        <w:rPr>
          <w:sz w:val="28"/>
          <w:szCs w:val="28"/>
        </w:rPr>
        <w:t>Opintosuorituksen arviointi</w:t>
      </w:r>
    </w:p>
    <w:p w14:paraId="1F86489D" w14:textId="77777777" w:rsidR="00F935BA" w:rsidRPr="00F935BA" w:rsidRDefault="00F935BA" w:rsidP="00F935BA">
      <w:pPr>
        <w:spacing w:after="160" w:line="240" w:lineRule="auto"/>
        <w:rPr>
          <w:sz w:val="20"/>
          <w:szCs w:val="22"/>
        </w:rPr>
      </w:pPr>
      <w:r w:rsidRPr="00F935BA">
        <w:rPr>
          <w:sz w:val="20"/>
          <w:szCs w:val="22"/>
        </w:rPr>
        <w:t>Osaamisen arviointi voidaan toteuttaa vain niiden osallistujien kohdalla, jotka ovat kurssin alkaessa antaneet siihen suostumuksensa. Tämä lomake täytetään vai heidän osaltaan.</w:t>
      </w:r>
    </w:p>
    <w:p w14:paraId="7D9C5FA9" w14:textId="77777777" w:rsidR="00F935BA" w:rsidRPr="00F935BA" w:rsidRDefault="00F935BA" w:rsidP="00F935BA">
      <w:pPr>
        <w:spacing w:after="160" w:line="240" w:lineRule="auto"/>
        <w:rPr>
          <w:sz w:val="20"/>
          <w:szCs w:val="22"/>
        </w:rPr>
      </w:pPr>
      <w:r w:rsidRPr="00F935BA">
        <w:rPr>
          <w:sz w:val="20"/>
          <w:szCs w:val="22"/>
        </w:rPr>
        <w:t>Ennen lomakkeen täyttämistä varmista, että olet tehnyt arvioinnin kurssin jokaisen osaamistavoitteen kohdalla.</w:t>
      </w:r>
    </w:p>
    <w:p w14:paraId="730ED22C" w14:textId="77777777" w:rsidR="00F935BA" w:rsidRPr="00F935BA" w:rsidRDefault="00F935BA" w:rsidP="00F935BA">
      <w:pPr>
        <w:spacing w:after="160" w:line="240" w:lineRule="auto"/>
        <w:rPr>
          <w:sz w:val="20"/>
          <w:szCs w:val="22"/>
        </w:rPr>
      </w:pPr>
      <w:r w:rsidRPr="00F935BA">
        <w:rPr>
          <w:sz w:val="20"/>
          <w:szCs w:val="22"/>
        </w:rPr>
        <w:t>Hyväksytty arvosana on mahdollista antaa, kun osallistujan osaaminen kaikilta kohdin vastaa osaamistavoitteissa määriteltyä tasoa. Hylätty arvosana tarkoittaa, että osallistujan osaaminen ei vastaa koulutuksen tai kurssin arviointikriteereitä.</w:t>
      </w:r>
    </w:p>
    <w:p w14:paraId="1AA1E4E3" w14:textId="77777777" w:rsidR="00F935BA" w:rsidRPr="00F935BA" w:rsidRDefault="00F935BA" w:rsidP="00F935BA">
      <w:pPr>
        <w:spacing w:after="160" w:line="240" w:lineRule="auto"/>
        <w:rPr>
          <w:sz w:val="20"/>
          <w:szCs w:val="22"/>
        </w:rPr>
      </w:pPr>
      <w:r w:rsidRPr="00F935BA">
        <w:rPr>
          <w:sz w:val="20"/>
          <w:szCs w:val="22"/>
        </w:rPr>
        <w:t>Hylätyn arvosanan kohdalla keskustele osallistujan kanssa mahdollisuudesta uusia osaamisen osoittaminen ja täydentää suoritustaan. Kirjaa suoritus lomakkeelle vasta sen jälkeen.</w:t>
      </w:r>
    </w:p>
    <w:p w14:paraId="4FD69887" w14:textId="77777777" w:rsidR="001933F6" w:rsidRDefault="00F935BA" w:rsidP="00F935BA">
      <w:pPr>
        <w:spacing w:after="160" w:line="240" w:lineRule="auto"/>
        <w:rPr>
          <w:sz w:val="20"/>
          <w:szCs w:val="22"/>
        </w:rPr>
      </w:pPr>
      <w:r w:rsidRPr="00F935BA">
        <w:rPr>
          <w:sz w:val="20"/>
          <w:szCs w:val="22"/>
        </w:rPr>
        <w:t>Arvioijana vastaat tekemästäsi arvioinnista siten, että pystyt perustelemaan hylätyn arvion. Hylätyn arvioinnin perusteet kirjataan tälle lomakkeelle.</w:t>
      </w:r>
    </w:p>
    <w:p w14:paraId="76A6587E" w14:textId="77777777" w:rsidR="00F935BA" w:rsidRPr="00F935BA" w:rsidRDefault="00F935BA" w:rsidP="00F935BA">
      <w:pPr>
        <w:spacing w:before="240" w:after="0"/>
        <w:rPr>
          <w:b/>
          <w:bCs/>
          <w:sz w:val="20"/>
          <w:szCs w:val="22"/>
        </w:rPr>
      </w:pPr>
      <w:r w:rsidRPr="00F935BA">
        <w:rPr>
          <w:b/>
          <w:bCs/>
          <w:sz w:val="20"/>
          <w:szCs w:val="22"/>
        </w:rPr>
        <w:t xml:space="preserve">Koulutuksen </w:t>
      </w:r>
      <w:r w:rsidRPr="00F935BA">
        <w:rPr>
          <w:b/>
          <w:bCs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70"/>
        <w:gridCol w:w="8067"/>
      </w:tblGrid>
      <w:tr w:rsidR="00F935BA" w:rsidRPr="002225CB" w14:paraId="08FABB51" w14:textId="77777777" w:rsidTr="0093663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69DD7BA" w14:textId="77777777" w:rsidR="00F935BA" w:rsidRPr="002225CB" w:rsidRDefault="00F935BA" w:rsidP="00BD58A1">
            <w:pPr>
              <w:spacing w:before="120" w:after="120" w:line="240" w:lineRule="auto"/>
            </w:pPr>
            <w:r>
              <w:t>Nimi</w:t>
            </w:r>
            <w:r w:rsidRPr="002225CB">
              <w:t>:</w:t>
            </w:r>
          </w:p>
        </w:tc>
        <w:bookmarkStart w:id="0" w:name="Teksti1"/>
        <w:tc>
          <w:tcPr>
            <w:tcW w:w="8067" w:type="dxa"/>
            <w:vAlign w:val="center"/>
          </w:tcPr>
          <w:p w14:paraId="5069E172" w14:textId="77777777" w:rsidR="00F935BA" w:rsidRPr="002225CB" w:rsidRDefault="00DD1FF5" w:rsidP="00BD58A1">
            <w:pPr>
              <w:spacing w:before="120" w:after="120" w:line="24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F6804" w:rsidRPr="002225CB" w14:paraId="43197CB2" w14:textId="77777777" w:rsidTr="0093663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2B799BE" w14:textId="6CD4668A" w:rsidR="006F6804" w:rsidRDefault="006F6804" w:rsidP="00BD58A1">
            <w:pPr>
              <w:spacing w:before="120" w:after="120" w:line="240" w:lineRule="auto"/>
            </w:pPr>
            <w:r>
              <w:t>Paikkakunta:</w:t>
            </w:r>
          </w:p>
        </w:tc>
        <w:tc>
          <w:tcPr>
            <w:tcW w:w="8067" w:type="dxa"/>
            <w:vAlign w:val="center"/>
          </w:tcPr>
          <w:p w14:paraId="6891F965" w14:textId="1C7F4731" w:rsidR="006F6804" w:rsidRDefault="006F6804" w:rsidP="00BD58A1">
            <w:pPr>
              <w:spacing w:before="120" w:after="120" w:line="24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5BA" w:rsidRPr="002225CB" w14:paraId="7623599F" w14:textId="77777777" w:rsidTr="0093663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5F0D14B" w14:textId="77777777" w:rsidR="00F935BA" w:rsidRPr="002225CB" w:rsidRDefault="00F935BA" w:rsidP="00BD58A1">
            <w:pPr>
              <w:spacing w:before="120" w:after="120" w:line="240" w:lineRule="auto"/>
            </w:pPr>
            <w:r>
              <w:t>Päättymispäivämäärä:</w:t>
            </w:r>
          </w:p>
        </w:tc>
        <w:bookmarkStart w:id="1" w:name="Teksti2"/>
        <w:tc>
          <w:tcPr>
            <w:tcW w:w="8067" w:type="dxa"/>
            <w:vAlign w:val="center"/>
          </w:tcPr>
          <w:p w14:paraId="5299ECEE" w14:textId="77777777" w:rsidR="00F935BA" w:rsidRPr="002225CB" w:rsidRDefault="00DD1FF5" w:rsidP="00BD58A1">
            <w:pPr>
              <w:spacing w:before="120" w:after="120" w:line="240" w:lineRule="auto"/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5322FEF" w14:textId="77777777" w:rsidR="00F935BA" w:rsidRPr="00F935BA" w:rsidRDefault="00F935BA" w:rsidP="00F935BA">
      <w:pPr>
        <w:spacing w:before="240" w:after="0"/>
        <w:rPr>
          <w:b/>
          <w:bCs/>
        </w:rPr>
      </w:pPr>
      <w:r w:rsidRPr="00F935BA">
        <w:rPr>
          <w:b/>
          <w:bCs/>
        </w:rPr>
        <w:t>Kouluttajan (arvioinnin suorittajan)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2877"/>
        <w:gridCol w:w="2595"/>
        <w:gridCol w:w="2595"/>
      </w:tblGrid>
      <w:tr w:rsidR="00F935BA" w:rsidRPr="002225CB" w14:paraId="6A772348" w14:textId="77777777" w:rsidTr="0093663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165B160" w14:textId="77777777" w:rsidR="00F935BA" w:rsidRPr="002225CB" w:rsidRDefault="00F935BA" w:rsidP="00BD58A1">
            <w:pPr>
              <w:spacing w:before="120" w:after="120" w:line="240" w:lineRule="auto"/>
            </w:pPr>
            <w:r>
              <w:t>Nimi:</w:t>
            </w:r>
          </w:p>
        </w:tc>
        <w:bookmarkStart w:id="2" w:name="Teksti3"/>
        <w:tc>
          <w:tcPr>
            <w:tcW w:w="8067" w:type="dxa"/>
            <w:gridSpan w:val="3"/>
            <w:vAlign w:val="center"/>
          </w:tcPr>
          <w:p w14:paraId="255289A4" w14:textId="77777777" w:rsidR="00F935BA" w:rsidRPr="002225CB" w:rsidRDefault="00DD1FF5" w:rsidP="00BD58A1">
            <w:pPr>
              <w:spacing w:before="120" w:after="120" w:line="240" w:lineRule="auto"/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35BA" w:rsidRPr="002225CB" w14:paraId="340BD4DB" w14:textId="77777777" w:rsidTr="0093663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7915EAA" w14:textId="77777777" w:rsidR="00F935BA" w:rsidRPr="002225CB" w:rsidRDefault="00F935BA" w:rsidP="00BD58A1">
            <w:pPr>
              <w:spacing w:before="120" w:after="120" w:line="240" w:lineRule="auto"/>
            </w:pPr>
            <w:r>
              <w:t>Sähköposti:</w:t>
            </w:r>
          </w:p>
        </w:tc>
        <w:bookmarkStart w:id="3" w:name="Teksti4"/>
        <w:tc>
          <w:tcPr>
            <w:tcW w:w="2877" w:type="dxa"/>
            <w:vAlign w:val="center"/>
          </w:tcPr>
          <w:p w14:paraId="1EE993F9" w14:textId="77777777" w:rsidR="00F935BA" w:rsidRPr="002225CB" w:rsidRDefault="00DD1FF5" w:rsidP="00BD58A1">
            <w:pPr>
              <w:spacing w:before="120" w:after="120" w:line="240" w:lineRule="auto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01DE86CF" w14:textId="77777777" w:rsidR="00F935BA" w:rsidRPr="002225CB" w:rsidRDefault="00F935BA" w:rsidP="00BD58A1">
            <w:pPr>
              <w:spacing w:before="120" w:after="120" w:line="240" w:lineRule="auto"/>
            </w:pPr>
            <w:r>
              <w:t>Puhelinnumero:</w:t>
            </w:r>
          </w:p>
        </w:tc>
        <w:bookmarkStart w:id="4" w:name="Teksti5"/>
        <w:tc>
          <w:tcPr>
            <w:tcW w:w="2595" w:type="dxa"/>
            <w:vAlign w:val="center"/>
          </w:tcPr>
          <w:p w14:paraId="50E67463" w14:textId="77777777" w:rsidR="00F935BA" w:rsidRPr="002225CB" w:rsidRDefault="00DD1FF5" w:rsidP="00BD58A1">
            <w:pPr>
              <w:spacing w:before="120" w:after="120" w:line="240" w:lineRule="auto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4F1ACB3" w14:textId="77777777" w:rsidR="00F935BA" w:rsidRDefault="00F935BA" w:rsidP="00F935BA">
      <w:pPr>
        <w:spacing w:after="160" w:line="240" w:lineRule="auto"/>
        <w:rPr>
          <w:rFonts w:cs="Calibri Light"/>
          <w:sz w:val="20"/>
          <w:szCs w:val="22"/>
        </w:rPr>
      </w:pPr>
    </w:p>
    <w:p w14:paraId="067B3263" w14:textId="77777777" w:rsidR="00F935BA" w:rsidRPr="00F935BA" w:rsidRDefault="00F935BA" w:rsidP="009B065E">
      <w:pPr>
        <w:keepNext/>
        <w:spacing w:before="240" w:after="0"/>
        <w:rPr>
          <w:b/>
          <w:bCs/>
        </w:rPr>
      </w:pPr>
      <w:r>
        <w:rPr>
          <w:b/>
          <w:bCs/>
        </w:rPr>
        <w:t>Osaamisen arviointikriteerit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F935BA" w:rsidRPr="002225CB" w14:paraId="6244114A" w14:textId="77777777" w:rsidTr="00DD1FF5">
        <w:trPr>
          <w:trHeight w:val="993"/>
        </w:trPr>
        <w:tc>
          <w:tcPr>
            <w:tcW w:w="10189" w:type="dxa"/>
          </w:tcPr>
          <w:bookmarkStart w:id="5" w:name="Teksti6"/>
          <w:p w14:paraId="3F48ADE5" w14:textId="77777777" w:rsidR="00F935BA" w:rsidRPr="002225CB" w:rsidRDefault="00DD1FF5" w:rsidP="00DD1FF5">
            <w:pPr>
              <w:spacing w:before="120" w:after="120" w:line="240" w:lineRule="auto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85841AF" w14:textId="77777777" w:rsidR="00F935BA" w:rsidRDefault="00F935BA" w:rsidP="00F935BA">
      <w:pPr>
        <w:spacing w:after="160" w:line="240" w:lineRule="auto"/>
        <w:rPr>
          <w:rFonts w:cs="Calibri Light"/>
          <w:sz w:val="20"/>
          <w:szCs w:val="22"/>
        </w:rPr>
      </w:pPr>
    </w:p>
    <w:p w14:paraId="1CDCD5CE" w14:textId="77777777" w:rsidR="009B065E" w:rsidRDefault="009B065E" w:rsidP="00F935BA">
      <w:pPr>
        <w:spacing w:after="160" w:line="240" w:lineRule="auto"/>
        <w:rPr>
          <w:rFonts w:cs="Calibri Light"/>
          <w:sz w:val="20"/>
          <w:szCs w:val="22"/>
        </w:rPr>
      </w:pPr>
    </w:p>
    <w:p w14:paraId="5F0303A5" w14:textId="77777777" w:rsidR="00F935BA" w:rsidRPr="009B065E" w:rsidRDefault="00F935BA" w:rsidP="00F935BA">
      <w:pPr>
        <w:spacing w:after="160" w:line="240" w:lineRule="auto"/>
        <w:rPr>
          <w:rFonts w:cs="Calibri Light"/>
        </w:rPr>
      </w:pPr>
      <w:r w:rsidRPr="009B065E">
        <w:rPr>
          <w:rFonts w:cs="Calibri Light"/>
        </w:rPr>
        <w:t xml:space="preserve">Olen arvioinut osaamisen niiden osallistujien kohdalla, jotka ovat antaneet arvioinnille suostumuksensa. Arviointi on toteutettu suhteessa osaamistavoitteisiin, yllä kuvattujen arviointikriteerien mukaisesti. </w:t>
      </w:r>
    </w:p>
    <w:p w14:paraId="11AFB98B" w14:textId="77777777" w:rsidR="00F935BA" w:rsidRPr="00F935BA" w:rsidRDefault="00F935BA" w:rsidP="009B065E">
      <w:pPr>
        <w:keepNext/>
        <w:spacing w:before="240" w:after="0"/>
        <w:rPr>
          <w:b/>
          <w:bCs/>
        </w:rPr>
      </w:pPr>
      <w:r w:rsidRPr="00F935BA">
        <w:rPr>
          <w:b/>
          <w:bCs/>
        </w:rPr>
        <w:t>Arviointikriteerien perustella arvioin, että koulutuksen ovat hyväksytysti suorittaneet seuraavat osallistujat: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3025BC" w:rsidRPr="002225CB" w14:paraId="18998974" w14:textId="77777777" w:rsidTr="00D94946">
        <w:trPr>
          <w:trHeight w:val="807"/>
        </w:trPr>
        <w:tc>
          <w:tcPr>
            <w:tcW w:w="10189" w:type="dxa"/>
          </w:tcPr>
          <w:bookmarkStart w:id="6" w:name="Teksti7"/>
          <w:p w14:paraId="193EC85E" w14:textId="17B59CFE" w:rsidR="003025BC" w:rsidRPr="002225CB" w:rsidRDefault="003025BC" w:rsidP="00F935BA">
            <w:pPr>
              <w:spacing w:before="120" w:after="120" w:line="240" w:lineRule="auto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53AEFAC" w14:textId="77777777" w:rsidR="00F935BA" w:rsidRDefault="00F935BA" w:rsidP="00F935BA">
      <w:pPr>
        <w:spacing w:after="160" w:line="240" w:lineRule="auto"/>
        <w:rPr>
          <w:rFonts w:cs="Calibri Light"/>
          <w:sz w:val="20"/>
          <w:szCs w:val="22"/>
        </w:rPr>
      </w:pPr>
    </w:p>
    <w:p w14:paraId="51096CBB" w14:textId="77777777" w:rsidR="00F935BA" w:rsidRPr="00F935BA" w:rsidRDefault="00F935BA" w:rsidP="009B065E">
      <w:pPr>
        <w:keepNext/>
        <w:spacing w:before="240" w:after="0"/>
        <w:rPr>
          <w:b/>
          <w:bCs/>
        </w:rPr>
      </w:pPr>
      <w:r w:rsidRPr="00F935BA">
        <w:rPr>
          <w:b/>
          <w:bCs/>
        </w:rPr>
        <w:lastRenderedPageBreak/>
        <w:t>Suoritus on arvioitu, mutta hylätty seuraavien osallistujien kohdalla: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F935BA" w:rsidRPr="002225CB" w14:paraId="321CF9AA" w14:textId="77777777" w:rsidTr="00936636">
        <w:trPr>
          <w:trHeight w:val="64"/>
        </w:trPr>
        <w:tc>
          <w:tcPr>
            <w:tcW w:w="10189" w:type="dxa"/>
            <w:shd w:val="clear" w:color="auto" w:fill="F2F2F2" w:themeFill="background1" w:themeFillShade="F2"/>
          </w:tcPr>
          <w:p w14:paraId="719D1434" w14:textId="77777777" w:rsidR="00F935BA" w:rsidRPr="002225CB" w:rsidRDefault="00F935BA" w:rsidP="00F935BA">
            <w:pPr>
              <w:spacing w:before="120" w:after="120" w:line="240" w:lineRule="auto"/>
            </w:pPr>
            <w:r>
              <w:t>Nimi / Peruste suorituksen hylkäämiselle</w:t>
            </w:r>
            <w:r>
              <w:br/>
            </w:r>
            <w:r w:rsidRPr="00F935BA">
              <w:rPr>
                <w:i/>
                <w:iCs/>
                <w:sz w:val="20"/>
                <w:szCs w:val="20"/>
              </w:rPr>
              <w:t>Esim. Maija Mallikas / osallistui ainoastaan ensimmäiselle päivälle, ei suorittanut vaadittavia tehtäviä</w:t>
            </w:r>
          </w:p>
        </w:tc>
      </w:tr>
      <w:bookmarkStart w:id="7" w:name="Teksti8"/>
      <w:tr w:rsidR="00F935BA" w:rsidRPr="002225CB" w14:paraId="2B0AB1DC" w14:textId="77777777" w:rsidTr="00F935BA">
        <w:trPr>
          <w:trHeight w:val="64"/>
        </w:trPr>
        <w:tc>
          <w:tcPr>
            <w:tcW w:w="10189" w:type="dxa"/>
          </w:tcPr>
          <w:p w14:paraId="1CA2C275" w14:textId="66974D83" w:rsidR="00F935BA" w:rsidRDefault="00DD1FF5" w:rsidP="00F935BA">
            <w:pPr>
              <w:spacing w:before="120" w:after="120" w:line="240" w:lineRule="auto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68C4">
              <w:t> </w:t>
            </w:r>
            <w:r w:rsidR="005768C4">
              <w:t> </w:t>
            </w:r>
            <w:r w:rsidR="005768C4">
              <w:t> </w:t>
            </w:r>
            <w:r w:rsidR="005768C4">
              <w:t> </w:t>
            </w:r>
            <w:r w:rsidR="005768C4">
              <w:t> </w:t>
            </w:r>
            <w:r>
              <w:fldChar w:fldCharType="end"/>
            </w:r>
            <w:bookmarkEnd w:id="7"/>
          </w:p>
        </w:tc>
      </w:tr>
    </w:tbl>
    <w:p w14:paraId="545616F8" w14:textId="77777777" w:rsidR="00F935BA" w:rsidRDefault="00F935BA" w:rsidP="00F935BA">
      <w:pPr>
        <w:spacing w:after="160" w:line="240" w:lineRule="auto"/>
        <w:rPr>
          <w:rFonts w:cs="Calibri Light"/>
          <w:sz w:val="20"/>
          <w:szCs w:val="22"/>
        </w:rPr>
      </w:pPr>
    </w:p>
    <w:p w14:paraId="68134F80" w14:textId="35C3BDFC" w:rsidR="00C76558" w:rsidRDefault="00F935BA" w:rsidP="00F935BA">
      <w:pPr>
        <w:spacing w:after="160" w:line="240" w:lineRule="auto"/>
        <w:rPr>
          <w:rFonts w:cs="Calibri Light"/>
        </w:rPr>
      </w:pPr>
      <w:r w:rsidRPr="00F935BA">
        <w:rPr>
          <w:rFonts w:cs="Calibri Light"/>
        </w:rPr>
        <w:t xml:space="preserve">Olen toimittanut osallistujille tiedon suorituksen arvioinnista ja sen tuloksesta </w:t>
      </w:r>
      <w:r w:rsidR="00C76558">
        <w:rPr>
          <w:rFonts w:cs="Calibri Light"/>
        </w:rPr>
        <w:fldChar w:fldCharType="begin">
          <w:ffData>
            <w:name w:val="Teksti9"/>
            <w:enabled/>
            <w:calcOnExit w:val="0"/>
            <w:textInput>
              <w:default w:val="[päivämäärä]"/>
            </w:textInput>
          </w:ffData>
        </w:fldChar>
      </w:r>
      <w:bookmarkStart w:id="8" w:name="Teksti9"/>
      <w:r w:rsidR="00C76558">
        <w:rPr>
          <w:rFonts w:cs="Calibri Light"/>
        </w:rPr>
        <w:instrText xml:space="preserve"> FORMTEXT </w:instrText>
      </w:r>
      <w:r w:rsidR="00C76558">
        <w:rPr>
          <w:rFonts w:cs="Calibri Light"/>
        </w:rPr>
      </w:r>
      <w:r w:rsidR="00C76558">
        <w:rPr>
          <w:rFonts w:cs="Calibri Light"/>
        </w:rPr>
        <w:fldChar w:fldCharType="separate"/>
      </w:r>
      <w:r w:rsidR="00C76558">
        <w:rPr>
          <w:rFonts w:cs="Calibri Light"/>
          <w:noProof/>
        </w:rPr>
        <w:t>[päivämäärä]</w:t>
      </w:r>
      <w:r w:rsidR="00C76558">
        <w:rPr>
          <w:rFonts w:cs="Calibri Light"/>
        </w:rPr>
        <w:fldChar w:fldCharType="end"/>
      </w:r>
      <w:bookmarkEnd w:id="8"/>
    </w:p>
    <w:p w14:paraId="180AA65A" w14:textId="14144121" w:rsidR="00F935BA" w:rsidRPr="00F935BA" w:rsidRDefault="00F935BA" w:rsidP="00F935BA">
      <w:pPr>
        <w:spacing w:after="160" w:line="240" w:lineRule="auto"/>
        <w:rPr>
          <w:rFonts w:cs="Calibri Light"/>
        </w:rPr>
      </w:pPr>
      <w:r w:rsidRPr="00F935BA">
        <w:rPr>
          <w:rFonts w:cs="Calibri Light"/>
        </w:rPr>
        <w:t>Olen kertonut osallistujille, että he voivat valittaa arvioinnista oppilaitoksen rehtorille kahden kuukauden kuluessa tiedon saamisesta.</w:t>
      </w:r>
    </w:p>
    <w:p w14:paraId="6B9C9852" w14:textId="77777777" w:rsidR="00F935BA" w:rsidRPr="002225CB" w:rsidRDefault="00F935BA" w:rsidP="00F935BA">
      <w:pPr>
        <w:tabs>
          <w:tab w:val="right" w:leader="underscore" w:pos="9639"/>
        </w:tabs>
        <w:spacing w:before="120" w:after="120" w:line="240" w:lineRule="auto"/>
        <w:rPr>
          <w:szCs w:val="22"/>
        </w:rPr>
      </w:pPr>
      <w:r>
        <w:rPr>
          <w:szCs w:val="22"/>
        </w:rPr>
        <w:t>Kouluttajan a</w:t>
      </w:r>
      <w:r w:rsidRPr="002225CB">
        <w:rPr>
          <w:szCs w:val="22"/>
        </w:rPr>
        <w:t>llekirjoitus ja nimen selvennys:</w:t>
      </w:r>
      <w:r w:rsidRPr="002225CB">
        <w:rPr>
          <w:szCs w:val="22"/>
        </w:rPr>
        <w:br/>
      </w:r>
      <w:r w:rsidRPr="002225CB">
        <w:rPr>
          <w:szCs w:val="22"/>
        </w:rPr>
        <w:br/>
      </w:r>
      <w:r w:rsidRPr="002225CB">
        <w:rPr>
          <w:szCs w:val="22"/>
        </w:rPr>
        <w:tab/>
      </w:r>
    </w:p>
    <w:p w14:paraId="718C6285" w14:textId="77777777" w:rsidR="00F935BA" w:rsidRPr="00F935BA" w:rsidRDefault="00F935BA" w:rsidP="00F935BA">
      <w:pPr>
        <w:spacing w:after="160" w:line="240" w:lineRule="auto"/>
        <w:rPr>
          <w:rFonts w:cs="Calibri Light"/>
          <w:sz w:val="20"/>
          <w:szCs w:val="22"/>
        </w:rPr>
      </w:pPr>
    </w:p>
    <w:sectPr w:rsidR="00F935BA" w:rsidRPr="00F935BA" w:rsidSect="00710CD9">
      <w:headerReference w:type="default" r:id="rId11"/>
      <w:footerReference w:type="default" r:id="rId12"/>
      <w:pgSz w:w="11900" w:h="16840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3805" w14:textId="77777777" w:rsidR="003F2A03" w:rsidRDefault="003F2A03" w:rsidP="00B76BD9">
      <w:r>
        <w:separator/>
      </w:r>
    </w:p>
  </w:endnote>
  <w:endnote w:type="continuationSeparator" w:id="0">
    <w:p w14:paraId="51578899" w14:textId="77777777" w:rsidR="003F2A03" w:rsidRDefault="003F2A03" w:rsidP="00B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DE10" w14:textId="77777777" w:rsidR="007F19D1" w:rsidRDefault="007F19D1" w:rsidP="00B76BD9"/>
  <w:p w14:paraId="0742C5BC" w14:textId="77777777" w:rsidR="000C0BF5" w:rsidRDefault="000C0BF5" w:rsidP="00B76BD9"/>
  <w:p w14:paraId="27A8806F" w14:textId="77777777" w:rsidR="007030B2" w:rsidRDefault="007030B2" w:rsidP="00B76BD9"/>
  <w:p w14:paraId="0653F294" w14:textId="77777777" w:rsidR="00B071AA" w:rsidRPr="007825CC" w:rsidRDefault="0088462B" w:rsidP="00B76BD9">
    <w:pPr>
      <w:pStyle w:val="Alatunniste"/>
    </w:pPr>
    <w:r w:rsidRPr="007825CC">
      <w:t xml:space="preserve">Työväen Sivistysliitto TSL ry • </w:t>
    </w:r>
    <w:r w:rsidRPr="007825CC">
      <w:rPr>
        <w:rStyle w:val="AlatunnisteChar"/>
        <w:rFonts w:cs="Calibri"/>
      </w:rPr>
      <w:t>Siltasaarenkatu</w:t>
    </w:r>
    <w:r w:rsidRPr="007825CC">
      <w:t xml:space="preserve"> 18–20 A, 00530 Helsinki • tsl.f</w:t>
    </w:r>
    <w:r w:rsidR="00BA596E" w:rsidRPr="007825CC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7557" w14:textId="77777777" w:rsidR="003F2A03" w:rsidRDefault="003F2A03" w:rsidP="00B76BD9">
      <w:r>
        <w:separator/>
      </w:r>
    </w:p>
  </w:footnote>
  <w:footnote w:type="continuationSeparator" w:id="0">
    <w:p w14:paraId="64E9EA29" w14:textId="77777777" w:rsidR="003F2A03" w:rsidRDefault="003F2A03" w:rsidP="00B7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8C0" w14:textId="77777777" w:rsidR="005C7E37" w:rsidRPr="00C20B92" w:rsidRDefault="0020276A" w:rsidP="00B76BD9">
    <w:pPr>
      <w:pStyle w:val="Yltunniste"/>
    </w:pPr>
    <w:r w:rsidRPr="00C20B92">
      <w:tab/>
    </w:r>
    <w:r w:rsidR="00F935BA">
      <w:rPr>
        <w:b/>
        <w:bCs/>
      </w:rPr>
      <w:t>Arviointilomake</w:t>
    </w:r>
    <w:r w:rsidRPr="00C20B92">
      <w:tab/>
    </w:r>
    <w:r w:rsidRPr="00C20B92">
      <w:fldChar w:fldCharType="begin"/>
    </w:r>
    <w:r w:rsidRPr="00C20B92">
      <w:instrText>PAGE  \* Arabic  \* MERGEFORMAT</w:instrText>
    </w:r>
    <w:r w:rsidRPr="00C20B92">
      <w:fldChar w:fldCharType="separate"/>
    </w:r>
    <w:r w:rsidRPr="00C20B92">
      <w:t>1</w:t>
    </w:r>
    <w:r w:rsidRPr="00C20B92">
      <w:fldChar w:fldCharType="end"/>
    </w:r>
    <w:r w:rsidRPr="00C20B92">
      <w:t xml:space="preserve"> (</w:t>
    </w:r>
    <w:r w:rsidR="00192D7B">
      <w:fldChar w:fldCharType="begin"/>
    </w:r>
    <w:r w:rsidR="00192D7B">
      <w:instrText>NUMPAGES  \* Arabic  \* MERGEFORMAT</w:instrText>
    </w:r>
    <w:r w:rsidR="00192D7B">
      <w:fldChar w:fldCharType="separate"/>
    </w:r>
    <w:r w:rsidRPr="00C20B92">
      <w:t>2</w:t>
    </w:r>
    <w:r w:rsidR="00192D7B">
      <w:fldChar w:fldCharType="end"/>
    </w:r>
    <w:r w:rsidRPr="00C20B92">
      <w:t>)</w:t>
    </w:r>
  </w:p>
  <w:p w14:paraId="7B7361B5" w14:textId="77777777" w:rsidR="0020276A" w:rsidRPr="00C20B92" w:rsidRDefault="0020276A" w:rsidP="00B76BD9">
    <w:pPr>
      <w:pStyle w:val="Yltunniste"/>
    </w:pPr>
  </w:p>
  <w:p w14:paraId="1478534B" w14:textId="77777777" w:rsidR="0020276A" w:rsidRPr="00C20B92" w:rsidRDefault="0020276A" w:rsidP="00B76BD9">
    <w:pPr>
      <w:pStyle w:val="Yltunniste"/>
    </w:pPr>
  </w:p>
  <w:p w14:paraId="67202582" w14:textId="77777777" w:rsidR="0020276A" w:rsidRPr="00C20B92" w:rsidRDefault="0020276A" w:rsidP="00B76BD9">
    <w:pPr>
      <w:pStyle w:val="Yltunniste"/>
    </w:pPr>
    <w:r w:rsidRPr="00C20B92">
      <w:tab/>
    </w:r>
  </w:p>
  <w:p w14:paraId="574BCE15" w14:textId="77777777" w:rsidR="0020276A" w:rsidRPr="00C20B92" w:rsidRDefault="0020276A" w:rsidP="00B76BD9">
    <w:pPr>
      <w:pStyle w:val="Yltunniste"/>
    </w:pPr>
  </w:p>
  <w:p w14:paraId="122DDE03" w14:textId="77777777" w:rsidR="0020276A" w:rsidRPr="00C20B92" w:rsidRDefault="0020276A" w:rsidP="00B76BD9">
    <w:pPr>
      <w:pStyle w:val="Yltunniste"/>
    </w:pPr>
  </w:p>
  <w:p w14:paraId="04AADF87" w14:textId="77777777" w:rsidR="00B071AA" w:rsidRPr="00C20B92" w:rsidRDefault="00A95997" w:rsidP="00B76BD9">
    <w:pPr>
      <w:pStyle w:val="Yltunnis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B47DE78" wp14:editId="4F2E63C1">
          <wp:simplePos x="0" y="0"/>
          <wp:positionH relativeFrom="column">
            <wp:posOffset>-136525</wp:posOffset>
          </wp:positionH>
          <wp:positionV relativeFrom="page">
            <wp:posOffset>62230</wp:posOffset>
          </wp:positionV>
          <wp:extent cx="1616710" cy="1259840"/>
          <wp:effectExtent l="0" t="0" r="0" b="0"/>
          <wp:wrapNone/>
          <wp:docPr id="1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2" b="11954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5A6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B2F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F6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C024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582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683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6EA24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86FC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16B52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D19FB"/>
    <w:multiLevelType w:val="hybridMultilevel"/>
    <w:tmpl w:val="465ED2C2"/>
    <w:lvl w:ilvl="0" w:tplc="6FDA7468">
      <w:numFmt w:val="bullet"/>
      <w:lvlText w:val="-"/>
      <w:lvlJc w:val="left"/>
      <w:pPr>
        <w:ind w:left="720" w:hanging="360"/>
      </w:pPr>
      <w:rPr>
        <w:rFonts w:ascii="Roboto Light" w:eastAsia="Times New Roman" w:hAnsi="Roboto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0700"/>
    <w:multiLevelType w:val="hybridMultilevel"/>
    <w:tmpl w:val="E006DD64"/>
    <w:lvl w:ilvl="0" w:tplc="081A525A">
      <w:numFmt w:val="bullet"/>
      <w:lvlText w:val="-"/>
      <w:lvlJc w:val="left"/>
      <w:pPr>
        <w:ind w:left="720" w:hanging="360"/>
      </w:pPr>
      <w:rPr>
        <w:rFonts w:ascii="Roboto Light" w:eastAsia="Times New Roman" w:hAnsi="Roboto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4277"/>
    <w:multiLevelType w:val="hybridMultilevel"/>
    <w:tmpl w:val="0B10B110"/>
    <w:lvl w:ilvl="0" w:tplc="AA701BBA">
      <w:numFmt w:val="bullet"/>
      <w:lvlText w:val="-"/>
      <w:lvlJc w:val="left"/>
      <w:pPr>
        <w:ind w:left="720" w:hanging="360"/>
      </w:pPr>
      <w:rPr>
        <w:rFonts w:ascii="Roboto Light" w:eastAsia="Times New Roman" w:hAnsi="Roboto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E27"/>
    <w:multiLevelType w:val="multilevel"/>
    <w:tmpl w:val="124649CC"/>
    <w:lvl w:ilvl="0">
      <w:start w:val="1"/>
      <w:numFmt w:val="bullet"/>
      <w:pStyle w:val="Luettelokappale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329A0C1D"/>
    <w:multiLevelType w:val="hybridMultilevel"/>
    <w:tmpl w:val="EB8C0EB4"/>
    <w:lvl w:ilvl="0" w:tplc="69C2CD20">
      <w:numFmt w:val="bullet"/>
      <w:lvlText w:val="-"/>
      <w:lvlJc w:val="left"/>
      <w:pPr>
        <w:ind w:left="720" w:hanging="360"/>
      </w:pPr>
      <w:rPr>
        <w:rFonts w:ascii="Roboto Slab Light" w:eastAsia="Times New Roman" w:hAnsi="Roboto Slab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1F0E"/>
    <w:multiLevelType w:val="hybridMultilevel"/>
    <w:tmpl w:val="71461B3E"/>
    <w:lvl w:ilvl="0" w:tplc="61F8F750">
      <w:numFmt w:val="bullet"/>
      <w:lvlText w:val="-"/>
      <w:lvlJc w:val="left"/>
      <w:pPr>
        <w:ind w:left="720" w:hanging="360"/>
      </w:pPr>
      <w:rPr>
        <w:rFonts w:ascii="Roboto Light" w:eastAsia="Times New Roman" w:hAnsi="Roboto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HqmZwuGpdx/bQTSEgzLbr4k4tZ1npnSTvFFceh2QloaW2DbYEFXpkcgiookUDOli2AxgXP1HbcDu4BsTZ72fQ==" w:salt="fdZUUEjyDYWaAu5BLKcLT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35BA"/>
    <w:rsid w:val="0001279B"/>
    <w:rsid w:val="000320E1"/>
    <w:rsid w:val="00033B68"/>
    <w:rsid w:val="00057568"/>
    <w:rsid w:val="000717B2"/>
    <w:rsid w:val="0008796D"/>
    <w:rsid w:val="000B4589"/>
    <w:rsid w:val="000C0BF5"/>
    <w:rsid w:val="00101242"/>
    <w:rsid w:val="001038F0"/>
    <w:rsid w:val="00134C0A"/>
    <w:rsid w:val="00137A32"/>
    <w:rsid w:val="00171542"/>
    <w:rsid w:val="00192D7B"/>
    <w:rsid w:val="001933F6"/>
    <w:rsid w:val="001A29ED"/>
    <w:rsid w:val="001B600E"/>
    <w:rsid w:val="001C52F4"/>
    <w:rsid w:val="001E2AD7"/>
    <w:rsid w:val="0020276A"/>
    <w:rsid w:val="00205C7C"/>
    <w:rsid w:val="002225CB"/>
    <w:rsid w:val="002273AB"/>
    <w:rsid w:val="00244B33"/>
    <w:rsid w:val="002513DA"/>
    <w:rsid w:val="00263465"/>
    <w:rsid w:val="002772F7"/>
    <w:rsid w:val="002870D3"/>
    <w:rsid w:val="00297D35"/>
    <w:rsid w:val="002E51AC"/>
    <w:rsid w:val="003025BC"/>
    <w:rsid w:val="00313633"/>
    <w:rsid w:val="00341867"/>
    <w:rsid w:val="00342B8D"/>
    <w:rsid w:val="00356133"/>
    <w:rsid w:val="0036344E"/>
    <w:rsid w:val="00374706"/>
    <w:rsid w:val="003760C3"/>
    <w:rsid w:val="00390E0E"/>
    <w:rsid w:val="00396022"/>
    <w:rsid w:val="003B0DC3"/>
    <w:rsid w:val="003F2A03"/>
    <w:rsid w:val="00466F18"/>
    <w:rsid w:val="004A2B3C"/>
    <w:rsid w:val="004B21AE"/>
    <w:rsid w:val="004D1761"/>
    <w:rsid w:val="0050574D"/>
    <w:rsid w:val="005768C4"/>
    <w:rsid w:val="00592633"/>
    <w:rsid w:val="005B7D09"/>
    <w:rsid w:val="005C4B6C"/>
    <w:rsid w:val="005C7E37"/>
    <w:rsid w:val="005E0426"/>
    <w:rsid w:val="005F4B28"/>
    <w:rsid w:val="00646C4C"/>
    <w:rsid w:val="00695008"/>
    <w:rsid w:val="006B2D16"/>
    <w:rsid w:val="006E5556"/>
    <w:rsid w:val="006F6804"/>
    <w:rsid w:val="007030B2"/>
    <w:rsid w:val="00703289"/>
    <w:rsid w:val="00710CD9"/>
    <w:rsid w:val="00740AEA"/>
    <w:rsid w:val="007669B0"/>
    <w:rsid w:val="007825CC"/>
    <w:rsid w:val="007873FD"/>
    <w:rsid w:val="007B10CD"/>
    <w:rsid w:val="007B77B4"/>
    <w:rsid w:val="007F19D1"/>
    <w:rsid w:val="007F76AC"/>
    <w:rsid w:val="0081180A"/>
    <w:rsid w:val="00814A4F"/>
    <w:rsid w:val="00824A7C"/>
    <w:rsid w:val="00824B58"/>
    <w:rsid w:val="00865523"/>
    <w:rsid w:val="0088462B"/>
    <w:rsid w:val="00890A71"/>
    <w:rsid w:val="008C5488"/>
    <w:rsid w:val="008F6EC8"/>
    <w:rsid w:val="00914732"/>
    <w:rsid w:val="009304DC"/>
    <w:rsid w:val="00936636"/>
    <w:rsid w:val="00957DFF"/>
    <w:rsid w:val="00982CB2"/>
    <w:rsid w:val="0098316A"/>
    <w:rsid w:val="009A6642"/>
    <w:rsid w:val="009B065E"/>
    <w:rsid w:val="009B5749"/>
    <w:rsid w:val="009C7B2A"/>
    <w:rsid w:val="009D49E9"/>
    <w:rsid w:val="00A15C35"/>
    <w:rsid w:val="00A434EE"/>
    <w:rsid w:val="00A43CE5"/>
    <w:rsid w:val="00A46982"/>
    <w:rsid w:val="00A71F73"/>
    <w:rsid w:val="00A95997"/>
    <w:rsid w:val="00AC107D"/>
    <w:rsid w:val="00AF70C3"/>
    <w:rsid w:val="00B065B8"/>
    <w:rsid w:val="00B071AA"/>
    <w:rsid w:val="00B45E1D"/>
    <w:rsid w:val="00B4682F"/>
    <w:rsid w:val="00B71C3D"/>
    <w:rsid w:val="00B76BD9"/>
    <w:rsid w:val="00B805F4"/>
    <w:rsid w:val="00B96736"/>
    <w:rsid w:val="00BA596E"/>
    <w:rsid w:val="00BD58A1"/>
    <w:rsid w:val="00BF6DCE"/>
    <w:rsid w:val="00C03C41"/>
    <w:rsid w:val="00C05B8C"/>
    <w:rsid w:val="00C069CA"/>
    <w:rsid w:val="00C20062"/>
    <w:rsid w:val="00C20B92"/>
    <w:rsid w:val="00C32CBB"/>
    <w:rsid w:val="00C365C3"/>
    <w:rsid w:val="00C57823"/>
    <w:rsid w:val="00C57F19"/>
    <w:rsid w:val="00C609D7"/>
    <w:rsid w:val="00C75ADD"/>
    <w:rsid w:val="00C76558"/>
    <w:rsid w:val="00CA3991"/>
    <w:rsid w:val="00CC44B6"/>
    <w:rsid w:val="00CD59BE"/>
    <w:rsid w:val="00D121F6"/>
    <w:rsid w:val="00D22ED3"/>
    <w:rsid w:val="00D53E55"/>
    <w:rsid w:val="00D776E0"/>
    <w:rsid w:val="00DB41DF"/>
    <w:rsid w:val="00DD0374"/>
    <w:rsid w:val="00DD1FF5"/>
    <w:rsid w:val="00DF177F"/>
    <w:rsid w:val="00E07669"/>
    <w:rsid w:val="00E23B71"/>
    <w:rsid w:val="00E30223"/>
    <w:rsid w:val="00E31286"/>
    <w:rsid w:val="00E31E58"/>
    <w:rsid w:val="00E55D0B"/>
    <w:rsid w:val="00E62E70"/>
    <w:rsid w:val="00E63D3D"/>
    <w:rsid w:val="00E7002A"/>
    <w:rsid w:val="00EA0DC2"/>
    <w:rsid w:val="00EA7519"/>
    <w:rsid w:val="00F42898"/>
    <w:rsid w:val="00F728AC"/>
    <w:rsid w:val="00F775A2"/>
    <w:rsid w:val="00F86FF7"/>
    <w:rsid w:val="00F908AA"/>
    <w:rsid w:val="00F935BA"/>
    <w:rsid w:val="00FC5285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65AB493"/>
  <w14:defaultImageDpi w14:val="0"/>
  <w15:docId w15:val="{0AA0863D-B6EC-4D49-9DE8-28A58C5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="Times New Roman" w:hAnsi="Roboto Light" w:cs="Roboto Light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35BA"/>
    <w:pPr>
      <w:spacing w:after="220" w:line="280" w:lineRule="exact"/>
    </w:pPr>
    <w:rPr>
      <w:rFonts w:ascii="Calibri Light" w:hAnsi="Calibri Light" w:cs="Calibri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20B92"/>
    <w:pPr>
      <w:keepNext/>
      <w:keepLines/>
      <w:spacing w:before="240" w:after="240" w:line="240" w:lineRule="auto"/>
      <w:outlineLvl w:val="0"/>
    </w:pPr>
    <w:rPr>
      <w:rFonts w:ascii="Rockwell" w:eastAsiaTheme="majorEastAsia" w:hAnsi="Rockwell" w:cs="Calibri Light"/>
      <w:sz w:val="32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42B8D"/>
    <w:pPr>
      <w:spacing w:before="120"/>
      <w:outlineLvl w:val="1"/>
    </w:pPr>
    <w:rPr>
      <w:sz w:val="26"/>
      <w:szCs w:val="26"/>
    </w:rPr>
  </w:style>
  <w:style w:type="paragraph" w:styleId="Otsikko3">
    <w:name w:val="heading 3"/>
    <w:basedOn w:val="Otsikko1"/>
    <w:next w:val="Normaali"/>
    <w:link w:val="Otsikko3Char"/>
    <w:uiPriority w:val="9"/>
    <w:qFormat/>
    <w:rsid w:val="00342B8D"/>
    <w:pPr>
      <w:spacing w:before="120"/>
      <w:outlineLvl w:val="2"/>
    </w:pPr>
    <w:rPr>
      <w:color w:val="000000" w:themeColor="text1"/>
      <w:sz w:val="22"/>
      <w:szCs w:val="22"/>
    </w:rPr>
  </w:style>
  <w:style w:type="paragraph" w:styleId="Otsikko4">
    <w:name w:val="heading 4"/>
    <w:basedOn w:val="Otsikko1"/>
    <w:next w:val="Normaali"/>
    <w:link w:val="Otsikko4Char"/>
    <w:uiPriority w:val="9"/>
    <w:qFormat/>
    <w:rsid w:val="00342B8D"/>
    <w:pPr>
      <w:spacing w:before="40"/>
      <w:outlineLvl w:val="3"/>
    </w:pPr>
    <w:rPr>
      <w:rFonts w:ascii="Calibri" w:hAnsi="Calibri" w:cs="Calibri"/>
      <w:i/>
      <w:iCs/>
      <w:sz w:val="22"/>
    </w:rPr>
  </w:style>
  <w:style w:type="paragraph" w:styleId="Otsikko5">
    <w:name w:val="heading 5"/>
    <w:basedOn w:val="Otsikko1"/>
    <w:next w:val="Normaali"/>
    <w:link w:val="Otsikko5Char"/>
    <w:uiPriority w:val="9"/>
    <w:semiHidden/>
    <w:rsid w:val="00C609D7"/>
    <w:pPr>
      <w:spacing w:before="40"/>
      <w:outlineLvl w:val="4"/>
    </w:pPr>
    <w:rPr>
      <w:rFonts w:ascii="Roboto Slab Light" w:hAnsi="Roboto Slab Light" w:cs="Times New Roman"/>
      <w:color w:val="000000" w:themeColor="text1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D1761"/>
    <w:pPr>
      <w:keepNext/>
      <w:keepLines/>
      <w:spacing w:before="40"/>
      <w:outlineLvl w:val="5"/>
    </w:pPr>
    <w:rPr>
      <w:rFonts w:asciiTheme="majorHAnsi" w:eastAsiaTheme="majorEastAsia" w:hAnsiTheme="majorHAnsi" w:cs="Times New Roman"/>
      <w:color w:val="2F5496" w:themeColor="accent1"/>
    </w:rPr>
  </w:style>
  <w:style w:type="paragraph" w:styleId="Otsikko7">
    <w:name w:val="heading 7"/>
    <w:basedOn w:val="Otsikko6"/>
    <w:next w:val="Normaali"/>
    <w:link w:val="Otsikko7Char"/>
    <w:uiPriority w:val="9"/>
    <w:semiHidden/>
    <w:rsid w:val="00C609D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9"/>
    <w:semiHidden/>
    <w:rsid w:val="00C609D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semiHidden/>
    <w:rsid w:val="00C609D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C20B92"/>
    <w:rPr>
      <w:rFonts w:ascii="Rockwell" w:eastAsiaTheme="majorEastAsia" w:hAnsi="Rockwell" w:cs="Calibri Light"/>
      <w:sz w:val="32"/>
      <w:szCs w:val="32"/>
      <w:lang w:val="x-none" w:eastAsia="fi-FI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342B8D"/>
    <w:rPr>
      <w:rFonts w:ascii="Rockwell" w:eastAsiaTheme="majorEastAsia" w:hAnsi="Rockwell" w:cs="Calibri Light"/>
      <w:sz w:val="26"/>
      <w:szCs w:val="26"/>
      <w:lang w:val="x-none" w:eastAsia="fi-FI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342B8D"/>
    <w:rPr>
      <w:rFonts w:ascii="Rockwell" w:eastAsiaTheme="majorEastAsia" w:hAnsi="Rockwell" w:cs="Calibri Light"/>
      <w:color w:val="000000" w:themeColor="text1"/>
      <w:lang w:val="x-none" w:eastAsia="fi-FI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342B8D"/>
    <w:rPr>
      <w:rFonts w:ascii="Calibri" w:eastAsiaTheme="majorEastAsia" w:hAnsi="Calibri" w:cs="Calibri"/>
      <w:i/>
      <w:iCs/>
      <w:sz w:val="32"/>
      <w:szCs w:val="32"/>
      <w:lang w:val="x-none"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E31E58"/>
    <w:rPr>
      <w:rFonts w:ascii="Roboto Slab Light" w:eastAsiaTheme="majorEastAsia" w:hAnsi="Roboto Slab Light" w:cs="Times New Roman"/>
      <w:color w:val="000000" w:themeColor="text1"/>
      <w:sz w:val="32"/>
      <w:szCs w:val="32"/>
      <w:lang w:val="x-none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E31E58"/>
    <w:rPr>
      <w:rFonts w:asciiTheme="majorHAnsi" w:eastAsiaTheme="majorEastAsia" w:hAnsiTheme="majorHAnsi" w:cs="Times New Roman"/>
      <w:color w:val="17294A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E31E58"/>
    <w:rPr>
      <w:rFonts w:asciiTheme="majorHAnsi" w:eastAsiaTheme="majorEastAsia" w:hAnsiTheme="majorHAnsi" w:cs="Times New Roman"/>
      <w:color w:val="17294A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E31E58"/>
    <w:rPr>
      <w:rFonts w:asciiTheme="majorHAnsi" w:eastAsiaTheme="majorEastAsia" w:hAnsiTheme="majorHAnsi" w:cs="Times New Roman"/>
      <w:color w:val="17294A" w:themeColor="accent1" w:themeShade="7F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E31E58"/>
    <w:rPr>
      <w:rFonts w:asciiTheme="majorHAnsi" w:eastAsiaTheme="majorEastAsia" w:hAnsiTheme="majorHAnsi" w:cs="Times New Roman"/>
      <w:color w:val="17294A" w:themeColor="accent1" w:themeShade="7F"/>
    </w:rPr>
  </w:style>
  <w:style w:type="paragraph" w:styleId="Yltunniste">
    <w:name w:val="header"/>
    <w:basedOn w:val="Normaali"/>
    <w:link w:val="YltunnisteChar"/>
    <w:uiPriority w:val="99"/>
    <w:rsid w:val="00C20B92"/>
    <w:pPr>
      <w:tabs>
        <w:tab w:val="left" w:pos="5160"/>
        <w:tab w:val="left" w:pos="9129"/>
      </w:tabs>
      <w:spacing w:after="0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20B92"/>
    <w:rPr>
      <w:rFonts w:ascii="Calibri" w:hAnsi="Calibri" w:cs="Times New Roman"/>
      <w:lang w:val="en-US" w:eastAsia="fi-FI"/>
    </w:rPr>
  </w:style>
  <w:style w:type="paragraph" w:styleId="Alatunniste">
    <w:name w:val="footer"/>
    <w:basedOn w:val="Normaali"/>
    <w:link w:val="AlatunnisteChar"/>
    <w:uiPriority w:val="99"/>
    <w:rsid w:val="007825CC"/>
    <w:pPr>
      <w:ind w:right="567"/>
      <w:jc w:val="center"/>
    </w:pPr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825CC"/>
    <w:rPr>
      <w:rFonts w:cs="Times New Roman"/>
      <w:sz w:val="20"/>
    </w:rPr>
  </w:style>
  <w:style w:type="paragraph" w:styleId="Eivli">
    <w:name w:val="No Spacing"/>
    <w:uiPriority w:val="6"/>
    <w:qFormat/>
    <w:rsid w:val="002273AB"/>
    <w:rPr>
      <w:rFonts w:cs="Calibri"/>
    </w:rPr>
  </w:style>
  <w:style w:type="paragraph" w:styleId="NormaaliWWW">
    <w:name w:val="Normal (Web)"/>
    <w:basedOn w:val="Normaali"/>
    <w:uiPriority w:val="99"/>
    <w:semiHidden/>
    <w:unhideWhenUsed/>
    <w:rsid w:val="00E700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695008"/>
    <w:pPr>
      <w:contextualSpacing/>
    </w:pPr>
    <w:rPr>
      <w:rFonts w:asciiTheme="majorHAnsi" w:eastAsiaTheme="majorEastAsia" w:hAnsiTheme="majorHAnsi" w:cs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695008"/>
    <w:rPr>
      <w:rFonts w:asciiTheme="majorHAnsi" w:eastAsiaTheme="majorEastAsia" w:hAnsiTheme="majorHAnsi" w:cs="Calibri Light"/>
      <w:spacing w:val="-10"/>
      <w:kern w:val="28"/>
      <w:sz w:val="56"/>
      <w:szCs w:val="56"/>
      <w:lang w:val="x-none" w:eastAsia="fi-FI"/>
    </w:rPr>
  </w:style>
  <w:style w:type="character" w:styleId="Hienovarainenkorostus">
    <w:name w:val="Subtle Emphasis"/>
    <w:basedOn w:val="Kappaleenoletusfontti"/>
    <w:uiPriority w:val="19"/>
    <w:semiHidden/>
    <w:qFormat/>
    <w:rsid w:val="004D1761"/>
    <w:rPr>
      <w:rFonts w:cs="Times New Roman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4D1761"/>
    <w:rPr>
      <w:rFonts w:cs="Times New Roman"/>
      <w:i/>
      <w:iCs/>
    </w:rPr>
  </w:style>
  <w:style w:type="character" w:styleId="Voimakaskorostus">
    <w:name w:val="Intense Emphasis"/>
    <w:basedOn w:val="Kappaleenoletusfontti"/>
    <w:uiPriority w:val="21"/>
    <w:qFormat/>
    <w:rsid w:val="004D1761"/>
    <w:rPr>
      <w:rFonts w:cs="Times New Roman"/>
      <w:i/>
      <w:iCs/>
      <w:color w:val="2F5496" w:themeColor="accent1"/>
    </w:rPr>
  </w:style>
  <w:style w:type="paragraph" w:customStyle="1" w:styleId="Sisennettyteksti">
    <w:name w:val="Sisennetty teksti"/>
    <w:basedOn w:val="Normaali"/>
    <w:qFormat/>
    <w:rsid w:val="004A2B3C"/>
    <w:pPr>
      <w:ind w:left="2608"/>
    </w:p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4D1761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locked/>
    <w:rsid w:val="00E31E58"/>
    <w:rPr>
      <w:rFonts w:cs="Times New Roman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4D1761"/>
    <w:pPr>
      <w:pBdr>
        <w:top w:val="single" w:sz="4" w:space="10" w:color="2F5496" w:themeColor="accent1"/>
        <w:bottom w:val="single" w:sz="4" w:space="10" w:color="2F5496" w:themeColor="accent1"/>
      </w:pBdr>
      <w:spacing w:before="360" w:after="360"/>
      <w:ind w:left="864" w:right="864"/>
      <w:jc w:val="center"/>
    </w:pPr>
    <w:rPr>
      <w:i/>
      <w:iCs/>
      <w:color w:val="4C78C7" w:themeColor="accent1" w:themeTint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locked/>
    <w:rsid w:val="00E31E58"/>
    <w:rPr>
      <w:rFonts w:cs="Times New Roman"/>
      <w:i/>
      <w:iCs/>
      <w:color w:val="2F5496" w:themeColor="accent1"/>
    </w:rPr>
  </w:style>
  <w:style w:type="character" w:styleId="Hienovarainenviittaus">
    <w:name w:val="Subtle Reference"/>
    <w:basedOn w:val="Kappaleenoletusfontti"/>
    <w:uiPriority w:val="31"/>
    <w:semiHidden/>
    <w:qFormat/>
    <w:rsid w:val="004D1761"/>
    <w:rPr>
      <w:rFonts w:cs="Times New Roman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semiHidden/>
    <w:qFormat/>
    <w:rsid w:val="004D1761"/>
    <w:rPr>
      <w:rFonts w:cs="Times New Roman"/>
      <w:b/>
      <w:bCs/>
      <w:smallCaps/>
      <w:color w:val="2F5496" w:themeColor="accent1"/>
      <w:spacing w:val="5"/>
    </w:rPr>
  </w:style>
  <w:style w:type="character" w:styleId="Kirjannimike">
    <w:name w:val="Book Title"/>
    <w:basedOn w:val="Kappaleenoletusfontti"/>
    <w:uiPriority w:val="33"/>
    <w:semiHidden/>
    <w:qFormat/>
    <w:rsid w:val="004D1761"/>
    <w:rPr>
      <w:rFonts w:cs="Times New Roman"/>
      <w:b/>
      <w:bCs/>
      <w:i/>
      <w:iCs/>
      <w:spacing w:val="5"/>
    </w:rPr>
  </w:style>
  <w:style w:type="paragraph" w:customStyle="1" w:styleId="Sivuotsikko">
    <w:name w:val="Sivuotsikko"/>
    <w:basedOn w:val="Sisennettyteksti"/>
    <w:qFormat/>
    <w:rsid w:val="00C20B92"/>
    <w:pPr>
      <w:ind w:hanging="2608"/>
    </w:pPr>
  </w:style>
  <w:style w:type="paragraph" w:styleId="Sisennettyleipteksti2">
    <w:name w:val="Body Text Indent 2"/>
    <w:basedOn w:val="Normaali"/>
    <w:link w:val="Sisennettyleipteksti2Char"/>
    <w:uiPriority w:val="99"/>
    <w:semiHidden/>
    <w:qFormat/>
    <w:rsid w:val="004D176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E31E58"/>
    <w:rPr>
      <w:rFonts w:cs="Times New Roman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4D176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sid w:val="00E31E58"/>
    <w:rPr>
      <w:rFonts w:cs="Times New Roman"/>
      <w:sz w:val="16"/>
      <w:szCs w:val="16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rFonts w:ascii="Calibri Light" w:hAnsi="Calibri Light" w:cs="Calibri"/>
      <w:szCs w:val="24"/>
      <w:lang w:eastAsia="fi-FI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qFormat/>
    <w:rsid w:val="007030B2"/>
    <w:pPr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locked/>
    <w:rsid w:val="007030B2"/>
    <w:rPr>
      <w:rFonts w:cs="Times New Roman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Pr>
      <w:rFonts w:ascii="Calibri Light" w:hAnsi="Calibri Light" w:cs="Calibri"/>
      <w:szCs w:val="24"/>
      <w:lang w:eastAsia="fi-FI"/>
    </w:rPr>
  </w:style>
  <w:style w:type="paragraph" w:styleId="Leiptekstin1rivinsisennys2">
    <w:name w:val="Body Text First Indent 2"/>
    <w:basedOn w:val="Normaali"/>
    <w:link w:val="Leiptekstin1rivinsisennys2Char"/>
    <w:uiPriority w:val="99"/>
    <w:semiHidden/>
    <w:qFormat/>
    <w:rsid w:val="007030B2"/>
    <w:pPr>
      <w:ind w:left="360" w:firstLine="360"/>
    </w:pPr>
  </w:style>
  <w:style w:type="character" w:customStyle="1" w:styleId="Leiptekstin1rivinsisennys2Char">
    <w:name w:val="Leipätekstin 1. rivin sisennys 2 Char"/>
    <w:basedOn w:val="Kappaleenoletusfontti"/>
    <w:link w:val="Leiptekstin1rivinsisennys2"/>
    <w:uiPriority w:val="99"/>
    <w:semiHidden/>
    <w:locked/>
    <w:rsid w:val="007030B2"/>
    <w:rPr>
      <w:rFonts w:cs="Times New Roman"/>
    </w:rPr>
  </w:style>
  <w:style w:type="paragraph" w:styleId="Luettelo">
    <w:name w:val="List"/>
    <w:basedOn w:val="Normaali"/>
    <w:uiPriority w:val="99"/>
    <w:semiHidden/>
    <w:rsid w:val="0069500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69500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9500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69500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695008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695008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695008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695008"/>
    <w:pPr>
      <w:numPr>
        <w:numId w:val="6"/>
      </w:numPr>
      <w:contextualSpacing/>
    </w:pPr>
  </w:style>
  <w:style w:type="paragraph" w:styleId="Luettelokappale">
    <w:name w:val="List Paragraph"/>
    <w:basedOn w:val="Sisennettyteksti"/>
    <w:uiPriority w:val="34"/>
    <w:qFormat/>
    <w:rsid w:val="00AF70C3"/>
    <w:pPr>
      <w:numPr>
        <w:numId w:val="19"/>
      </w:numPr>
      <w:contextualSpacing/>
    </w:pPr>
  </w:style>
  <w:style w:type="character" w:styleId="Paikkamerkkiteksti">
    <w:name w:val="Placeholder Text"/>
    <w:basedOn w:val="Kappaleenoletusfontti"/>
    <w:uiPriority w:val="99"/>
    <w:semiHidden/>
    <w:rsid w:val="000320E1"/>
    <w:rPr>
      <w:rFonts w:cs="Times New Roman"/>
      <w:color w:val="808080"/>
    </w:rPr>
  </w:style>
  <w:style w:type="table" w:styleId="TaulukkoRuudukko">
    <w:name w:val="Table Grid"/>
    <w:basedOn w:val="Normaalitaulukko"/>
    <w:uiPriority w:val="39"/>
    <w:rsid w:val="00F935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\OneDrive\Tiedostot\Mukautetut%20Office-mallit\TSL%20Asiakirjamalli.dotx" TargetMode="External"/></Relationships>
</file>

<file path=word/theme/theme1.xml><?xml version="1.0" encoding="utf-8"?>
<a:theme xmlns:a="http://schemas.openxmlformats.org/drawingml/2006/main" name="Office-teema">
  <a:themeElements>
    <a:clrScheme name="TSL värit 202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ED7D31"/>
      </a:accent2>
      <a:accent3>
        <a:srgbClr val="D2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SL Roboto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242A88DC3A18499821258510FD877B" ma:contentTypeVersion="9" ma:contentTypeDescription="Luo uusi asiakirja." ma:contentTypeScope="" ma:versionID="4c84e8eccd36cde5af0a0ba2fb36419b">
  <xsd:schema xmlns:xsd="http://www.w3.org/2001/XMLSchema" xmlns:xs="http://www.w3.org/2001/XMLSchema" xmlns:p="http://schemas.microsoft.com/office/2006/metadata/properties" xmlns:ns2="97faad4e-5dba-46e1-91f2-9ee9bee0b5ec" xmlns:ns3="6e191f83-2364-4400-adfa-cce5d968bf2e" targetNamespace="http://schemas.microsoft.com/office/2006/metadata/properties" ma:root="true" ma:fieldsID="d1c56a1397ade6ebdac2645149e09dc6" ns2:_="" ns3:_="">
    <xsd:import namespace="97faad4e-5dba-46e1-91f2-9ee9bee0b5ec"/>
    <xsd:import namespace="6e191f83-2364-4400-adfa-cce5d968b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ad4e-5dba-46e1-91f2-9ee9bee0b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1f83-2364-4400-adfa-cce5d968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A104F-5C06-5048-80ED-37611595E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26030-1679-45FD-9136-F2F8382B789B}">
  <ds:schemaRefs>
    <ds:schemaRef ds:uri="97faad4e-5dba-46e1-91f2-9ee9bee0b5ec"/>
    <ds:schemaRef ds:uri="http://purl.org/dc/elements/1.1/"/>
    <ds:schemaRef ds:uri="6e191f83-2364-4400-adfa-cce5d968bf2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D958D-3038-4238-AB9E-E602F93F0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89160-8F1D-4F68-9366-F7EC8511E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ad4e-5dba-46e1-91f2-9ee9bee0b5ec"/>
    <ds:schemaRef ds:uri="6e191f83-2364-4400-adfa-cce5d968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TSL Asiakirjamalli.dotx</Template>
  <TotalTime>6</TotalTime>
  <Pages>2</Pages>
  <Words>228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Palén</dc:creator>
  <cp:keywords/>
  <dc:description/>
  <cp:lastModifiedBy>Maarit Palén</cp:lastModifiedBy>
  <cp:revision>6</cp:revision>
  <cp:lastPrinted>2022-01-17T05:49:00Z</cp:lastPrinted>
  <dcterms:created xsi:type="dcterms:W3CDTF">2021-10-06T11:13:00Z</dcterms:created>
  <dcterms:modified xsi:type="dcterms:W3CDTF">2022-01-17T05:50:00Z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0x01010010242A88DC3A18499821258510FD877B</vt:lpwstr>
  </property>
</Properties>
</file>